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AA9" w:rsidRDefault="00931AA9" w:rsidP="00D77A4D"/>
    <w:p w:rsidR="00FF4E90" w:rsidRPr="00201D5A" w:rsidRDefault="00FF4E90" w:rsidP="00D77A4D">
      <w:pPr>
        <w:pStyle w:val="Titel"/>
        <w:rPr>
          <w:rFonts w:ascii="Century Gothic" w:hAnsi="Century Gothic"/>
        </w:rPr>
      </w:pPr>
      <w:r w:rsidRPr="00201D5A">
        <w:rPr>
          <w:rFonts w:ascii="Century Gothic" w:hAnsi="Century Gothic"/>
        </w:rPr>
        <w:t>Konzept für eine Bachelor- bzw. Masterarbeit am Lehrstuhl Industrielogistik</w:t>
      </w:r>
    </w:p>
    <w:p w:rsidR="00931AA9" w:rsidRPr="00201D5A" w:rsidRDefault="00931AA9" w:rsidP="00D77A4D">
      <w:pPr>
        <w:rPr>
          <w:rFonts w:ascii="Century Gothic" w:hAnsi="Century Gothic"/>
        </w:rPr>
      </w:pPr>
    </w:p>
    <w:p w:rsidR="00931AA9" w:rsidRPr="00201D5A" w:rsidRDefault="00931AA9" w:rsidP="00D77A4D">
      <w:pPr>
        <w:pStyle w:val="berschrift1"/>
        <w:rPr>
          <w:rFonts w:ascii="Century Gothic" w:hAnsi="Century Gothic"/>
        </w:rPr>
      </w:pPr>
      <w:r w:rsidRPr="00201D5A">
        <w:rPr>
          <w:rFonts w:ascii="Century Gothic" w:hAnsi="Century Gothic"/>
        </w:rPr>
        <w:t>Allgemeine Daten:</w:t>
      </w:r>
    </w:p>
    <w:tbl>
      <w:tblPr>
        <w:tblStyle w:val="Tabellenraster"/>
        <w:tblW w:w="0" w:type="auto"/>
        <w:tblInd w:w="421" w:type="dxa"/>
        <w:tblLook w:val="04A0" w:firstRow="1" w:lastRow="0" w:firstColumn="1" w:lastColumn="0" w:noHBand="0" w:noVBand="1"/>
      </w:tblPr>
      <w:tblGrid>
        <w:gridCol w:w="4109"/>
        <w:gridCol w:w="4530"/>
      </w:tblGrid>
      <w:tr w:rsidR="00FF4E90" w:rsidRPr="00201D5A" w:rsidTr="00001A6A">
        <w:tc>
          <w:tcPr>
            <w:tcW w:w="4109" w:type="dxa"/>
          </w:tcPr>
          <w:p w:rsidR="00FF4E90" w:rsidRPr="00201D5A" w:rsidRDefault="00FF4E90" w:rsidP="00D77A4D">
            <w:pPr>
              <w:rPr>
                <w:rFonts w:ascii="Century Gothic" w:hAnsi="Century Gothic"/>
              </w:rPr>
            </w:pPr>
            <w:r w:rsidRPr="00201D5A">
              <w:rPr>
                <w:rFonts w:ascii="Century Gothic" w:hAnsi="Century Gothic"/>
              </w:rPr>
              <w:t>Vorname:</w:t>
            </w:r>
          </w:p>
        </w:tc>
        <w:tc>
          <w:tcPr>
            <w:tcW w:w="4530" w:type="dxa"/>
          </w:tcPr>
          <w:p w:rsidR="00FF4E90" w:rsidRPr="00201D5A" w:rsidRDefault="00FF4E90" w:rsidP="00D77A4D">
            <w:pPr>
              <w:rPr>
                <w:rFonts w:ascii="Century Gothic" w:hAnsi="Century Gothic"/>
              </w:rPr>
            </w:pPr>
          </w:p>
        </w:tc>
      </w:tr>
      <w:tr w:rsidR="00FF4E90" w:rsidRPr="00201D5A" w:rsidTr="00001A6A">
        <w:tc>
          <w:tcPr>
            <w:tcW w:w="4109" w:type="dxa"/>
          </w:tcPr>
          <w:p w:rsidR="00FF4E90" w:rsidRPr="00201D5A" w:rsidRDefault="00FF4E90" w:rsidP="00D77A4D">
            <w:pPr>
              <w:rPr>
                <w:rFonts w:ascii="Century Gothic" w:hAnsi="Century Gothic"/>
              </w:rPr>
            </w:pPr>
            <w:r w:rsidRPr="00201D5A">
              <w:rPr>
                <w:rFonts w:ascii="Century Gothic" w:hAnsi="Century Gothic"/>
              </w:rPr>
              <w:t>Nachname:</w:t>
            </w:r>
          </w:p>
        </w:tc>
        <w:tc>
          <w:tcPr>
            <w:tcW w:w="4530" w:type="dxa"/>
          </w:tcPr>
          <w:p w:rsidR="00FF4E90" w:rsidRPr="00201D5A" w:rsidRDefault="00FF4E90" w:rsidP="00D77A4D">
            <w:pPr>
              <w:rPr>
                <w:rFonts w:ascii="Century Gothic" w:hAnsi="Century Gothic"/>
              </w:rPr>
            </w:pPr>
          </w:p>
        </w:tc>
      </w:tr>
      <w:tr w:rsidR="00FF4E90" w:rsidRPr="00201D5A" w:rsidTr="00001A6A">
        <w:tc>
          <w:tcPr>
            <w:tcW w:w="4109" w:type="dxa"/>
          </w:tcPr>
          <w:p w:rsidR="00FF4E90" w:rsidRPr="00201D5A" w:rsidRDefault="00FF4E90" w:rsidP="00D77A4D">
            <w:pPr>
              <w:rPr>
                <w:rFonts w:ascii="Century Gothic" w:hAnsi="Century Gothic"/>
              </w:rPr>
            </w:pPr>
            <w:r w:rsidRPr="00201D5A">
              <w:rPr>
                <w:rFonts w:ascii="Century Gothic" w:hAnsi="Century Gothic"/>
              </w:rPr>
              <w:t>Matrikelnummer:</w:t>
            </w:r>
          </w:p>
        </w:tc>
        <w:tc>
          <w:tcPr>
            <w:tcW w:w="4530" w:type="dxa"/>
          </w:tcPr>
          <w:p w:rsidR="00FF4E90" w:rsidRPr="00201D5A" w:rsidRDefault="00FF4E90" w:rsidP="00D77A4D">
            <w:pPr>
              <w:rPr>
                <w:rFonts w:ascii="Century Gothic" w:hAnsi="Century Gothic"/>
              </w:rPr>
            </w:pPr>
          </w:p>
        </w:tc>
      </w:tr>
      <w:tr w:rsidR="00FF4E90" w:rsidRPr="00201D5A" w:rsidTr="00001A6A">
        <w:tc>
          <w:tcPr>
            <w:tcW w:w="4109" w:type="dxa"/>
          </w:tcPr>
          <w:p w:rsidR="00FF4E90" w:rsidRPr="00201D5A" w:rsidRDefault="00FF4E90" w:rsidP="00D77A4D">
            <w:pPr>
              <w:rPr>
                <w:rFonts w:ascii="Century Gothic" w:hAnsi="Century Gothic"/>
              </w:rPr>
            </w:pPr>
            <w:r w:rsidRPr="00201D5A">
              <w:rPr>
                <w:rFonts w:ascii="Century Gothic" w:hAnsi="Century Gothic"/>
              </w:rPr>
              <w:t>Studienrichtung:</w:t>
            </w:r>
          </w:p>
        </w:tc>
        <w:tc>
          <w:tcPr>
            <w:tcW w:w="4530" w:type="dxa"/>
          </w:tcPr>
          <w:p w:rsidR="00FF4E90" w:rsidRPr="00201D5A" w:rsidRDefault="00FF4E90" w:rsidP="00D77A4D">
            <w:pPr>
              <w:rPr>
                <w:rFonts w:ascii="Century Gothic" w:hAnsi="Century Gothic"/>
              </w:rPr>
            </w:pPr>
          </w:p>
        </w:tc>
      </w:tr>
      <w:tr w:rsidR="00FF4E90" w:rsidRPr="00201D5A" w:rsidTr="00001A6A">
        <w:tc>
          <w:tcPr>
            <w:tcW w:w="4109" w:type="dxa"/>
          </w:tcPr>
          <w:p w:rsidR="00FF4E90" w:rsidRPr="00201D5A" w:rsidRDefault="00FF4E90" w:rsidP="00D77A4D">
            <w:pPr>
              <w:rPr>
                <w:rFonts w:ascii="Century Gothic" w:hAnsi="Century Gothic"/>
              </w:rPr>
            </w:pPr>
            <w:r w:rsidRPr="00201D5A">
              <w:rPr>
                <w:rFonts w:ascii="Century Gothic" w:hAnsi="Century Gothic"/>
              </w:rPr>
              <w:t>Bachelor: Abschluss 4 Semester (ja/nein)</w:t>
            </w:r>
          </w:p>
          <w:p w:rsidR="00FF4E90" w:rsidRPr="00201D5A" w:rsidRDefault="00FF4E90" w:rsidP="00D77A4D">
            <w:pPr>
              <w:rPr>
                <w:rFonts w:ascii="Century Gothic" w:hAnsi="Century Gothic"/>
              </w:rPr>
            </w:pPr>
            <w:r w:rsidRPr="00201D5A">
              <w:rPr>
                <w:rFonts w:ascii="Century Gothic" w:hAnsi="Century Gothic"/>
              </w:rPr>
              <w:t>Master: Abschluss Bach</w:t>
            </w:r>
            <w:r w:rsidR="00001A6A" w:rsidRPr="00201D5A">
              <w:rPr>
                <w:rFonts w:ascii="Century Gothic" w:hAnsi="Century Gothic"/>
              </w:rPr>
              <w:t>e</w:t>
            </w:r>
            <w:r w:rsidRPr="00201D5A">
              <w:rPr>
                <w:rFonts w:ascii="Century Gothic" w:hAnsi="Century Gothic"/>
              </w:rPr>
              <w:t>lor (ja/nein)</w:t>
            </w:r>
          </w:p>
        </w:tc>
        <w:tc>
          <w:tcPr>
            <w:tcW w:w="4530" w:type="dxa"/>
          </w:tcPr>
          <w:p w:rsidR="00FF4E90" w:rsidRPr="00201D5A" w:rsidRDefault="00FF4E90" w:rsidP="00D77A4D">
            <w:pPr>
              <w:rPr>
                <w:rFonts w:ascii="Century Gothic" w:hAnsi="Century Gothic"/>
              </w:rPr>
            </w:pPr>
          </w:p>
        </w:tc>
      </w:tr>
      <w:tr w:rsidR="00FF4E90" w:rsidRPr="00201D5A" w:rsidTr="00001A6A">
        <w:tc>
          <w:tcPr>
            <w:tcW w:w="4109" w:type="dxa"/>
          </w:tcPr>
          <w:p w:rsidR="00FF4E90" w:rsidRPr="00201D5A" w:rsidRDefault="00FF4E90" w:rsidP="00D77A4D">
            <w:pPr>
              <w:rPr>
                <w:rFonts w:ascii="Century Gothic" w:hAnsi="Century Gothic"/>
              </w:rPr>
            </w:pPr>
            <w:r w:rsidRPr="00201D5A">
              <w:rPr>
                <w:rFonts w:ascii="Century Gothic" w:hAnsi="Century Gothic"/>
              </w:rPr>
              <w:t>E-Mail:</w:t>
            </w:r>
          </w:p>
        </w:tc>
        <w:tc>
          <w:tcPr>
            <w:tcW w:w="4530" w:type="dxa"/>
          </w:tcPr>
          <w:p w:rsidR="00FF4E90" w:rsidRPr="00201D5A" w:rsidRDefault="00FF4E90" w:rsidP="00D77A4D">
            <w:pPr>
              <w:rPr>
                <w:rFonts w:ascii="Century Gothic" w:hAnsi="Century Gothic"/>
              </w:rPr>
            </w:pPr>
          </w:p>
        </w:tc>
      </w:tr>
      <w:tr w:rsidR="00FF4E90" w:rsidRPr="00201D5A" w:rsidTr="00001A6A">
        <w:tc>
          <w:tcPr>
            <w:tcW w:w="4109" w:type="dxa"/>
          </w:tcPr>
          <w:p w:rsidR="00FF4E90" w:rsidRPr="00201D5A" w:rsidRDefault="00FF4E90" w:rsidP="00D77A4D">
            <w:pPr>
              <w:rPr>
                <w:rFonts w:ascii="Century Gothic" w:hAnsi="Century Gothic"/>
              </w:rPr>
            </w:pPr>
            <w:r w:rsidRPr="00201D5A">
              <w:rPr>
                <w:rFonts w:ascii="Century Gothic" w:hAnsi="Century Gothic"/>
              </w:rPr>
              <w:t>Telefon:</w:t>
            </w:r>
          </w:p>
        </w:tc>
        <w:tc>
          <w:tcPr>
            <w:tcW w:w="4530" w:type="dxa"/>
          </w:tcPr>
          <w:p w:rsidR="00FF4E90" w:rsidRPr="00201D5A" w:rsidRDefault="00FF4E90" w:rsidP="00D77A4D">
            <w:pPr>
              <w:rPr>
                <w:rFonts w:ascii="Century Gothic" w:hAnsi="Century Gothic"/>
              </w:rPr>
            </w:pPr>
          </w:p>
        </w:tc>
      </w:tr>
      <w:tr w:rsidR="00FF4E90" w:rsidRPr="00201D5A" w:rsidTr="00001A6A">
        <w:tc>
          <w:tcPr>
            <w:tcW w:w="4109" w:type="dxa"/>
          </w:tcPr>
          <w:p w:rsidR="00FF4E90" w:rsidRPr="00201D5A" w:rsidRDefault="00FF4E90" w:rsidP="00D77A4D">
            <w:pPr>
              <w:rPr>
                <w:rFonts w:ascii="Century Gothic" w:hAnsi="Century Gothic"/>
              </w:rPr>
            </w:pPr>
            <w:r w:rsidRPr="00201D5A">
              <w:rPr>
                <w:rFonts w:ascii="Century Gothic" w:hAnsi="Century Gothic"/>
              </w:rPr>
              <w:t xml:space="preserve">Datum: </w:t>
            </w:r>
          </w:p>
        </w:tc>
        <w:tc>
          <w:tcPr>
            <w:tcW w:w="4530" w:type="dxa"/>
          </w:tcPr>
          <w:p w:rsidR="00FF4E90" w:rsidRPr="00201D5A" w:rsidRDefault="00FF4E90" w:rsidP="00D77A4D">
            <w:pPr>
              <w:rPr>
                <w:rFonts w:ascii="Century Gothic" w:hAnsi="Century Gothic"/>
              </w:rPr>
            </w:pPr>
          </w:p>
        </w:tc>
      </w:tr>
    </w:tbl>
    <w:p w:rsidR="00931AA9" w:rsidRPr="00201D5A" w:rsidRDefault="00931AA9" w:rsidP="00D77A4D">
      <w:pPr>
        <w:rPr>
          <w:rFonts w:ascii="Century Gothic" w:hAnsi="Century Gothic"/>
        </w:rPr>
      </w:pPr>
    </w:p>
    <w:p w:rsidR="00FF4E90" w:rsidRPr="00201D5A" w:rsidRDefault="00931AA9" w:rsidP="00D77A4D">
      <w:pPr>
        <w:pStyle w:val="berschrift1"/>
        <w:rPr>
          <w:rFonts w:ascii="Century Gothic" w:hAnsi="Century Gothic"/>
        </w:rPr>
      </w:pPr>
      <w:r w:rsidRPr="00201D5A">
        <w:rPr>
          <w:rFonts w:ascii="Century Gothic" w:hAnsi="Century Gothic"/>
        </w:rPr>
        <w:t>Konzept der Bachelor- bzw. Masterarbeit:</w:t>
      </w:r>
    </w:p>
    <w:p w:rsidR="00FF4E90" w:rsidRPr="00201D5A" w:rsidRDefault="00FF4E90" w:rsidP="00D77A4D">
      <w:pPr>
        <w:pStyle w:val="berschrift2"/>
        <w:rPr>
          <w:rFonts w:ascii="Century Gothic" w:hAnsi="Century Gothic"/>
        </w:rPr>
      </w:pPr>
      <w:r w:rsidRPr="00201D5A">
        <w:rPr>
          <w:rFonts w:ascii="Century Gothic" w:hAnsi="Century Gothic"/>
        </w:rPr>
        <w:t>Arbeitstitel</w:t>
      </w:r>
    </w:p>
    <w:p w:rsidR="00762EB2" w:rsidRPr="00201D5A" w:rsidRDefault="00762EB2" w:rsidP="00D77A4D">
      <w:pPr>
        <w:rPr>
          <w:rFonts w:ascii="Century Gothic" w:hAnsi="Century Gothic"/>
        </w:rPr>
      </w:pPr>
      <w:r w:rsidRPr="00201D5A">
        <w:rPr>
          <w:rFonts w:ascii="Century Gothic" w:hAnsi="Century Gothic"/>
        </w:rPr>
        <w:t xml:space="preserve">Ein präziser Titel </w:t>
      </w:r>
      <w:r w:rsidR="00666C3B" w:rsidRPr="00201D5A">
        <w:rPr>
          <w:rFonts w:ascii="Century Gothic" w:hAnsi="Century Gothic"/>
        </w:rPr>
        <w:t>der</w:t>
      </w:r>
      <w:r w:rsidRPr="00201D5A">
        <w:rPr>
          <w:rFonts w:ascii="Century Gothic" w:hAnsi="Century Gothic"/>
        </w:rPr>
        <w:t xml:space="preserve"> Arbeit</w:t>
      </w:r>
    </w:p>
    <w:p w:rsidR="00666C3B" w:rsidRPr="00201D5A" w:rsidRDefault="00666C3B" w:rsidP="00D77A4D">
      <w:pPr>
        <w:rPr>
          <w:rFonts w:ascii="Century Gothic" w:hAnsi="Century Gothic"/>
          <w:color w:val="ED7D31" w:themeColor="accent2"/>
        </w:rPr>
      </w:pPr>
      <w:r w:rsidRPr="00201D5A">
        <w:rPr>
          <w:rFonts w:ascii="Century Gothic" w:hAnsi="Century Gothic"/>
          <w:color w:val="ED7D31" w:themeColor="accent2"/>
        </w:rPr>
        <w:t xml:space="preserve">Beispiel: „Möglichkeiten </w:t>
      </w:r>
      <w:r w:rsidR="00ED22B8" w:rsidRPr="00201D5A">
        <w:rPr>
          <w:rFonts w:ascii="Century Gothic" w:hAnsi="Century Gothic"/>
          <w:color w:val="ED7D31" w:themeColor="accent2"/>
        </w:rPr>
        <w:t>zur Bewertung und zum Monitoring der Energieeffizienz des Transports in der Industrielogistik</w:t>
      </w:r>
      <w:r w:rsidRPr="00201D5A">
        <w:rPr>
          <w:rFonts w:ascii="Century Gothic" w:hAnsi="Century Gothic"/>
          <w:color w:val="ED7D31" w:themeColor="accent2"/>
        </w:rPr>
        <w:t>“</w:t>
      </w:r>
    </w:p>
    <w:p w:rsidR="00FF4E90" w:rsidRPr="00201D5A" w:rsidRDefault="008B42AE" w:rsidP="00D77A4D">
      <w:pPr>
        <w:pStyle w:val="berschrift2"/>
        <w:rPr>
          <w:rFonts w:ascii="Century Gothic" w:hAnsi="Century Gothic"/>
        </w:rPr>
      </w:pPr>
      <w:r w:rsidRPr="00201D5A">
        <w:rPr>
          <w:rFonts w:ascii="Century Gothic" w:hAnsi="Century Gothic"/>
        </w:rPr>
        <w:t xml:space="preserve">Definition des </w:t>
      </w:r>
      <w:r w:rsidR="00FF4E90" w:rsidRPr="00201D5A">
        <w:rPr>
          <w:rFonts w:ascii="Century Gothic" w:hAnsi="Century Gothic"/>
        </w:rPr>
        <w:t>Themas</w:t>
      </w:r>
      <w:r w:rsidRPr="00201D5A">
        <w:rPr>
          <w:rFonts w:ascii="Century Gothic" w:hAnsi="Century Gothic"/>
        </w:rPr>
        <w:t xml:space="preserve"> und der Problemstellung</w:t>
      </w:r>
    </w:p>
    <w:p w:rsidR="00666C3B" w:rsidRPr="00201D5A" w:rsidRDefault="00762EB2" w:rsidP="00201D5A">
      <w:pPr>
        <w:jc w:val="both"/>
        <w:rPr>
          <w:rFonts w:ascii="Century Gothic" w:hAnsi="Century Gothic"/>
        </w:rPr>
      </w:pPr>
      <w:r w:rsidRPr="00201D5A">
        <w:rPr>
          <w:rFonts w:ascii="Century Gothic" w:hAnsi="Century Gothic"/>
        </w:rPr>
        <w:t xml:space="preserve">In welchem „größeren Rahmen“ bewegt sich das Problem? Warum ist </w:t>
      </w:r>
      <w:r w:rsidR="008B42AE" w:rsidRPr="00201D5A">
        <w:rPr>
          <w:rFonts w:ascii="Century Gothic" w:hAnsi="Century Gothic"/>
        </w:rPr>
        <w:t xml:space="preserve">dies </w:t>
      </w:r>
      <w:r w:rsidRPr="00201D5A">
        <w:rPr>
          <w:rFonts w:ascii="Century Gothic" w:hAnsi="Century Gothic"/>
        </w:rPr>
        <w:t>relevant für Wissenschaft und Wirtschaft?</w:t>
      </w:r>
      <w:r w:rsidR="00666C3B" w:rsidRPr="00201D5A">
        <w:rPr>
          <w:rFonts w:ascii="Century Gothic" w:hAnsi="Century Gothic"/>
        </w:rPr>
        <w:t xml:space="preserve"> Wie hängt das Thema mit der Industrielogistik zusammen? Warum ist es für Praktiker wichtig, sich </w:t>
      </w:r>
      <w:r w:rsidR="008B42AE" w:rsidRPr="00201D5A">
        <w:rPr>
          <w:rFonts w:ascii="Century Gothic" w:hAnsi="Century Gothic"/>
        </w:rPr>
        <w:t xml:space="preserve">mit dem Problem </w:t>
      </w:r>
      <w:r w:rsidR="00666C3B" w:rsidRPr="00201D5A">
        <w:rPr>
          <w:rFonts w:ascii="Century Gothic" w:hAnsi="Century Gothic"/>
        </w:rPr>
        <w:t>zu beschäftigen?</w:t>
      </w:r>
    </w:p>
    <w:p w:rsidR="00762EB2" w:rsidRPr="00201D5A" w:rsidRDefault="00666C3B" w:rsidP="00201D5A">
      <w:pPr>
        <w:jc w:val="both"/>
        <w:rPr>
          <w:rFonts w:ascii="Century Gothic" w:hAnsi="Century Gothic"/>
          <w:color w:val="ED7D31" w:themeColor="accent2"/>
        </w:rPr>
      </w:pPr>
      <w:r w:rsidRPr="00201D5A">
        <w:rPr>
          <w:rFonts w:ascii="Century Gothic" w:hAnsi="Century Gothic"/>
          <w:color w:val="ED7D31" w:themeColor="accent2"/>
        </w:rPr>
        <w:t xml:space="preserve">Beispiel: „Auf Grund gestiegener Energiekosten und strikter werdender Emissionsvorschriften wird der Druck auf den industriellen Güterverkehr größer. Dieser ist auf Grund der Verbrennung fossiler Energieträger in Verbrennungsmotoren nämlich ein wesentlicher Emittent von Treibhausgasemissionen – </w:t>
      </w:r>
      <w:r w:rsidR="00D250F2" w:rsidRPr="00201D5A">
        <w:rPr>
          <w:rFonts w:ascii="Century Gothic" w:hAnsi="Century Gothic"/>
          <w:color w:val="ED7D31" w:themeColor="accent2"/>
        </w:rPr>
        <w:t>und der</w:t>
      </w:r>
      <w:r w:rsidRPr="00201D5A">
        <w:rPr>
          <w:rFonts w:ascii="Century Gothic" w:hAnsi="Century Gothic"/>
          <w:color w:val="ED7D31" w:themeColor="accent2"/>
        </w:rPr>
        <w:t xml:space="preserve"> geringen Energieeffizienz der Motoren auch einer der größten Verschwender von Energie.“</w:t>
      </w:r>
      <w:bookmarkStart w:id="0" w:name="_GoBack"/>
      <w:bookmarkEnd w:id="0"/>
    </w:p>
    <w:p w:rsidR="00FF4E90" w:rsidRPr="00201D5A" w:rsidRDefault="00FF4E90" w:rsidP="00D77A4D">
      <w:pPr>
        <w:pStyle w:val="berschrift2"/>
        <w:rPr>
          <w:rFonts w:ascii="Century Gothic" w:hAnsi="Century Gothic"/>
        </w:rPr>
      </w:pPr>
      <w:r w:rsidRPr="00201D5A">
        <w:rPr>
          <w:rFonts w:ascii="Century Gothic" w:hAnsi="Century Gothic"/>
        </w:rPr>
        <w:t>Zielsetzung der Arbei</w:t>
      </w:r>
      <w:r w:rsidR="00931AA9" w:rsidRPr="00201D5A">
        <w:rPr>
          <w:rFonts w:ascii="Century Gothic" w:hAnsi="Century Gothic"/>
        </w:rPr>
        <w:t>t</w:t>
      </w:r>
      <w:r w:rsidR="00D250F2" w:rsidRPr="00201D5A">
        <w:rPr>
          <w:rFonts w:ascii="Century Gothic" w:hAnsi="Century Gothic"/>
        </w:rPr>
        <w:t xml:space="preserve"> und Forschungsfragen </w:t>
      </w:r>
    </w:p>
    <w:p w:rsidR="00762EB2" w:rsidRPr="00201D5A" w:rsidRDefault="00D250F2" w:rsidP="00201D5A">
      <w:pPr>
        <w:jc w:val="both"/>
        <w:rPr>
          <w:rFonts w:ascii="Century Gothic" w:hAnsi="Century Gothic" w:cstheme="minorHAnsi"/>
          <w:sz w:val="22"/>
          <w:szCs w:val="22"/>
        </w:rPr>
      </w:pPr>
      <w:r w:rsidRPr="00201D5A">
        <w:rPr>
          <w:rStyle w:val="cf01"/>
          <w:rFonts w:ascii="Century Gothic" w:hAnsi="Century Gothic" w:cstheme="minorHAnsi"/>
          <w:sz w:val="20"/>
          <w:szCs w:val="20"/>
        </w:rPr>
        <w:t xml:space="preserve">In der Regel kann in einer Bachelor-/Masterarbeit nur ein kleiner Beitrag zur Lösung der o.g. Problemstellung geliefert werden – wie sieht dieser genau aus? </w:t>
      </w:r>
      <w:r w:rsidR="008B42AE" w:rsidRPr="00201D5A">
        <w:rPr>
          <w:rStyle w:val="cf01"/>
          <w:rFonts w:ascii="Century Gothic" w:hAnsi="Century Gothic" w:cstheme="minorHAnsi"/>
          <w:sz w:val="20"/>
          <w:szCs w:val="20"/>
        </w:rPr>
        <w:t>W</w:t>
      </w:r>
      <w:r w:rsidR="00762EB2" w:rsidRPr="00201D5A">
        <w:rPr>
          <w:rStyle w:val="cf01"/>
          <w:rFonts w:ascii="Century Gothic" w:hAnsi="Century Gothic" w:cstheme="minorHAnsi"/>
          <w:sz w:val="20"/>
          <w:szCs w:val="20"/>
        </w:rPr>
        <w:t>elche</w:t>
      </w:r>
      <w:r w:rsidR="008B42AE" w:rsidRPr="00201D5A">
        <w:rPr>
          <w:rStyle w:val="cf01"/>
          <w:rFonts w:ascii="Century Gothic" w:hAnsi="Century Gothic" w:cstheme="minorHAnsi"/>
          <w:sz w:val="20"/>
          <w:szCs w:val="20"/>
        </w:rPr>
        <w:t>n</w:t>
      </w:r>
      <w:r w:rsidR="00762EB2" w:rsidRPr="00201D5A">
        <w:rPr>
          <w:rStyle w:val="cf01"/>
          <w:rFonts w:ascii="Century Gothic" w:hAnsi="Century Gothic" w:cstheme="minorHAnsi"/>
          <w:sz w:val="20"/>
          <w:szCs w:val="20"/>
        </w:rPr>
        <w:t xml:space="preserve"> konkreten </w:t>
      </w:r>
      <w:r w:rsidR="008B42AE" w:rsidRPr="00201D5A">
        <w:rPr>
          <w:rStyle w:val="cf01"/>
          <w:rFonts w:ascii="Century Gothic" w:hAnsi="Century Gothic" w:cstheme="minorHAnsi"/>
          <w:sz w:val="20"/>
          <w:szCs w:val="20"/>
        </w:rPr>
        <w:t>Beitrag liefert die Arbeit?</w:t>
      </w:r>
      <w:r w:rsidRPr="00201D5A">
        <w:rPr>
          <w:rStyle w:val="cf01"/>
          <w:rFonts w:ascii="Century Gothic" w:hAnsi="Century Gothic" w:cstheme="minorHAnsi"/>
          <w:sz w:val="20"/>
          <w:szCs w:val="20"/>
        </w:rPr>
        <w:t xml:space="preserve"> Welche Forschungsfragen lassen sich daraus ableiten? </w:t>
      </w:r>
    </w:p>
    <w:p w:rsidR="00762EB2" w:rsidRPr="00201D5A" w:rsidRDefault="008B42AE" w:rsidP="00201D5A">
      <w:pPr>
        <w:jc w:val="both"/>
        <w:rPr>
          <w:rFonts w:ascii="Century Gothic" w:hAnsi="Century Gothic" w:cstheme="minorHAnsi"/>
          <w:color w:val="ED7D31" w:themeColor="accent2"/>
          <w:sz w:val="22"/>
          <w:szCs w:val="22"/>
        </w:rPr>
      </w:pPr>
      <w:r w:rsidRPr="00201D5A">
        <w:rPr>
          <w:rStyle w:val="cf01"/>
          <w:rFonts w:ascii="Century Gothic" w:hAnsi="Century Gothic" w:cstheme="minorHAnsi"/>
          <w:color w:val="ED7D31" w:themeColor="accent2"/>
          <w:sz w:val="20"/>
          <w:szCs w:val="20"/>
        </w:rPr>
        <w:t xml:space="preserve">Beispiel: </w:t>
      </w:r>
      <w:r w:rsidR="00D250F2" w:rsidRPr="00201D5A">
        <w:rPr>
          <w:rStyle w:val="cf01"/>
          <w:rFonts w:ascii="Century Gothic" w:hAnsi="Century Gothic" w:cstheme="minorHAnsi"/>
          <w:color w:val="ED7D31" w:themeColor="accent2"/>
          <w:sz w:val="20"/>
          <w:szCs w:val="20"/>
        </w:rPr>
        <w:t>„B</w:t>
      </w:r>
      <w:r w:rsidR="00762EB2" w:rsidRPr="00201D5A">
        <w:rPr>
          <w:rStyle w:val="cf01"/>
          <w:rFonts w:ascii="Century Gothic" w:hAnsi="Century Gothic" w:cstheme="minorHAnsi"/>
          <w:color w:val="ED7D31" w:themeColor="accent2"/>
          <w:sz w:val="20"/>
          <w:szCs w:val="20"/>
        </w:rPr>
        <w:t xml:space="preserve">islang fehlt </w:t>
      </w:r>
      <w:r w:rsidR="00D250F2" w:rsidRPr="00201D5A">
        <w:rPr>
          <w:rStyle w:val="cf01"/>
          <w:rFonts w:ascii="Century Gothic" w:hAnsi="Century Gothic" w:cstheme="minorHAnsi"/>
          <w:color w:val="ED7D31" w:themeColor="accent2"/>
          <w:sz w:val="20"/>
          <w:szCs w:val="20"/>
        </w:rPr>
        <w:t xml:space="preserve">Industrielogistik-Praktikern </w:t>
      </w:r>
      <w:r w:rsidR="00762EB2" w:rsidRPr="00201D5A">
        <w:rPr>
          <w:rStyle w:val="cf01"/>
          <w:rFonts w:ascii="Century Gothic" w:hAnsi="Century Gothic" w:cstheme="minorHAnsi"/>
          <w:color w:val="ED7D31" w:themeColor="accent2"/>
          <w:sz w:val="20"/>
          <w:szCs w:val="20"/>
        </w:rPr>
        <w:t xml:space="preserve">eine </w:t>
      </w:r>
      <w:r w:rsidR="00D250F2" w:rsidRPr="00201D5A">
        <w:rPr>
          <w:rStyle w:val="cf01"/>
          <w:rFonts w:ascii="Century Gothic" w:hAnsi="Century Gothic" w:cstheme="minorHAnsi"/>
          <w:color w:val="ED7D31" w:themeColor="accent2"/>
          <w:sz w:val="20"/>
          <w:szCs w:val="20"/>
        </w:rPr>
        <w:t xml:space="preserve">strukturierte </w:t>
      </w:r>
      <w:r w:rsidR="00762EB2" w:rsidRPr="00201D5A">
        <w:rPr>
          <w:rStyle w:val="cf01"/>
          <w:rFonts w:ascii="Century Gothic" w:hAnsi="Century Gothic" w:cstheme="minorHAnsi"/>
          <w:color w:val="ED7D31" w:themeColor="accent2"/>
          <w:sz w:val="20"/>
          <w:szCs w:val="20"/>
        </w:rPr>
        <w:t xml:space="preserve">Übersicht über die Möglichkeiten, die das Supply Chain Management hat, um Energieeffizienz im Transport </w:t>
      </w:r>
      <w:r w:rsidR="00D250F2" w:rsidRPr="00201D5A">
        <w:rPr>
          <w:rStyle w:val="cf01"/>
          <w:rFonts w:ascii="Century Gothic" w:hAnsi="Century Gothic" w:cstheme="minorHAnsi"/>
          <w:color w:val="ED7D31" w:themeColor="accent2"/>
          <w:sz w:val="20"/>
          <w:szCs w:val="20"/>
        </w:rPr>
        <w:t>zu bewerten und zu überwachen.</w:t>
      </w:r>
      <w:r w:rsidR="00762EB2" w:rsidRPr="00201D5A">
        <w:rPr>
          <w:rStyle w:val="cf01"/>
          <w:rFonts w:ascii="Century Gothic" w:hAnsi="Century Gothic" w:cstheme="minorHAnsi"/>
          <w:color w:val="ED7D31" w:themeColor="accent2"/>
          <w:sz w:val="20"/>
          <w:szCs w:val="20"/>
        </w:rPr>
        <w:t xml:space="preserve"> </w:t>
      </w:r>
      <w:r w:rsidR="00D250F2" w:rsidRPr="00201D5A">
        <w:rPr>
          <w:rStyle w:val="cf01"/>
          <w:rFonts w:ascii="Century Gothic" w:hAnsi="Century Gothic" w:cstheme="minorHAnsi"/>
          <w:color w:val="ED7D31" w:themeColor="accent2"/>
          <w:sz w:val="20"/>
          <w:szCs w:val="20"/>
        </w:rPr>
        <w:t>D</w:t>
      </w:r>
      <w:r w:rsidR="00762EB2" w:rsidRPr="00201D5A">
        <w:rPr>
          <w:rStyle w:val="cf01"/>
          <w:rFonts w:ascii="Century Gothic" w:hAnsi="Century Gothic" w:cstheme="minorHAnsi"/>
          <w:color w:val="ED7D31" w:themeColor="accent2"/>
          <w:sz w:val="20"/>
          <w:szCs w:val="20"/>
        </w:rPr>
        <w:t xml:space="preserve">iese Arbeit </w:t>
      </w:r>
      <w:r w:rsidR="00D250F2" w:rsidRPr="00201D5A">
        <w:rPr>
          <w:rStyle w:val="cf01"/>
          <w:rFonts w:ascii="Century Gothic" w:hAnsi="Century Gothic" w:cstheme="minorHAnsi"/>
          <w:color w:val="ED7D31" w:themeColor="accent2"/>
          <w:sz w:val="20"/>
          <w:szCs w:val="20"/>
        </w:rPr>
        <w:t>soll diese Lücke schließen, um langfristig einen Beitrag zur o.g. Problemstellung zu liefern. Insofern ergeben sich die folgenden Fragestellungen: (1) Welche Bewertungsmethoden gibt es für die Energieeffizienz im Transport als Bindeglied von globalen Lieferketten? (2) Welche Möglichkeiten haben Logistikmanager von Industrieunternehmen, um die Energieeffizienz des Transportes in ihren Lieferketten zu überwachen?“</w:t>
      </w:r>
    </w:p>
    <w:p w:rsidR="00FF4E90" w:rsidRPr="00201D5A" w:rsidRDefault="00FF4E90" w:rsidP="00D77A4D">
      <w:pPr>
        <w:pStyle w:val="berschrift2"/>
        <w:rPr>
          <w:rFonts w:ascii="Century Gothic" w:hAnsi="Century Gothic"/>
        </w:rPr>
      </w:pPr>
      <w:r w:rsidRPr="00201D5A">
        <w:rPr>
          <w:rFonts w:ascii="Century Gothic" w:hAnsi="Century Gothic"/>
        </w:rPr>
        <w:t>Vorgeschlagene Forschungsmethode</w:t>
      </w:r>
      <w:r w:rsidR="005B1947" w:rsidRPr="00201D5A">
        <w:rPr>
          <w:rFonts w:ascii="Century Gothic" w:hAnsi="Century Gothic"/>
        </w:rPr>
        <w:t>(</w:t>
      </w:r>
      <w:r w:rsidRPr="00201D5A">
        <w:rPr>
          <w:rFonts w:ascii="Century Gothic" w:hAnsi="Century Gothic"/>
        </w:rPr>
        <w:t>n</w:t>
      </w:r>
      <w:r w:rsidR="005B1947" w:rsidRPr="00201D5A">
        <w:rPr>
          <w:rFonts w:ascii="Century Gothic" w:hAnsi="Century Gothic"/>
        </w:rPr>
        <w:t>)</w:t>
      </w:r>
    </w:p>
    <w:p w:rsidR="00762EB2" w:rsidRPr="00201D5A" w:rsidRDefault="00762EB2" w:rsidP="00201D5A">
      <w:pPr>
        <w:jc w:val="both"/>
        <w:rPr>
          <w:rFonts w:ascii="Century Gothic" w:hAnsi="Century Gothic"/>
        </w:rPr>
      </w:pPr>
      <w:r w:rsidRPr="00201D5A">
        <w:rPr>
          <w:rFonts w:ascii="Century Gothic" w:hAnsi="Century Gothic"/>
        </w:rPr>
        <w:lastRenderedPageBreak/>
        <w:t>Welche konkrete</w:t>
      </w:r>
      <w:r w:rsidR="00D77A4D" w:rsidRPr="00201D5A">
        <w:rPr>
          <w:rFonts w:ascii="Century Gothic" w:hAnsi="Century Gothic"/>
        </w:rPr>
        <w:t>(</w:t>
      </w:r>
      <w:r w:rsidRPr="00201D5A">
        <w:rPr>
          <w:rFonts w:ascii="Century Gothic" w:hAnsi="Century Gothic"/>
        </w:rPr>
        <w:t>n</w:t>
      </w:r>
      <w:r w:rsidR="00D77A4D" w:rsidRPr="00201D5A">
        <w:rPr>
          <w:rFonts w:ascii="Century Gothic" w:hAnsi="Century Gothic"/>
        </w:rPr>
        <w:t>)</w:t>
      </w:r>
      <w:r w:rsidRPr="00201D5A">
        <w:rPr>
          <w:rFonts w:ascii="Century Gothic" w:hAnsi="Century Gothic"/>
        </w:rPr>
        <w:t xml:space="preserve"> Forschungsmethode(n) soll(en) verwendet werden? Einen Überblick über mögliche Methoden finden Sie auf unserer Homepage unter </w:t>
      </w:r>
      <w:hyperlink r:id="rId7" w:history="1">
        <w:r w:rsidRPr="00201D5A">
          <w:rPr>
            <w:rStyle w:val="Hyperlink"/>
            <w:rFonts w:ascii="Century Gothic" w:hAnsi="Century Gothic"/>
          </w:rPr>
          <w:t>https://industrielogistik.unileoben.ac.at/forschung-projekte/forschungsmethoden-der-industrielogistik</w:t>
        </w:r>
      </w:hyperlink>
      <w:r w:rsidRPr="00201D5A">
        <w:rPr>
          <w:rFonts w:ascii="Century Gothic" w:hAnsi="Century Gothic"/>
        </w:rPr>
        <w:t xml:space="preserve"> </w:t>
      </w:r>
    </w:p>
    <w:p w:rsidR="00D77A4D" w:rsidRPr="00201D5A" w:rsidRDefault="00D77A4D" w:rsidP="00201D5A">
      <w:pPr>
        <w:jc w:val="both"/>
        <w:rPr>
          <w:rFonts w:ascii="Century Gothic" w:hAnsi="Century Gothic"/>
          <w:color w:val="ED7D31" w:themeColor="accent2"/>
        </w:rPr>
      </w:pPr>
      <w:r w:rsidRPr="00201D5A">
        <w:rPr>
          <w:rFonts w:ascii="Century Gothic" w:hAnsi="Century Gothic"/>
          <w:color w:val="ED7D31" w:themeColor="accent2"/>
        </w:rPr>
        <w:t xml:space="preserve">Beispiel: „Um die erste Forschungsfrage zu beantworten, soll eine systematische Literaturrecherche in der Datenbank </w:t>
      </w:r>
      <w:proofErr w:type="spellStart"/>
      <w:r w:rsidRPr="00201D5A">
        <w:rPr>
          <w:rFonts w:ascii="Century Gothic" w:hAnsi="Century Gothic"/>
          <w:color w:val="ED7D31" w:themeColor="accent2"/>
        </w:rPr>
        <w:t>Scopus</w:t>
      </w:r>
      <w:proofErr w:type="spellEnd"/>
      <w:r w:rsidRPr="00201D5A">
        <w:rPr>
          <w:rFonts w:ascii="Century Gothic" w:hAnsi="Century Gothic"/>
          <w:color w:val="ED7D31" w:themeColor="accent2"/>
        </w:rPr>
        <w:t xml:space="preserve"> mit den Keywords </w:t>
      </w:r>
      <w:r w:rsidR="00EB6FD1" w:rsidRPr="00201D5A">
        <w:rPr>
          <w:rFonts w:ascii="Century Gothic" w:hAnsi="Century Gothic"/>
          <w:color w:val="ED7D31" w:themeColor="accent2"/>
        </w:rPr>
        <w:t>(</w:t>
      </w:r>
      <w:r w:rsidRPr="00201D5A">
        <w:rPr>
          <w:rFonts w:ascii="Century Gothic" w:hAnsi="Century Gothic"/>
          <w:color w:val="ED7D31" w:themeColor="accent2"/>
        </w:rPr>
        <w:t>„</w:t>
      </w:r>
      <w:proofErr w:type="spellStart"/>
      <w:r w:rsidRPr="00201D5A">
        <w:rPr>
          <w:rFonts w:ascii="Century Gothic" w:hAnsi="Century Gothic"/>
          <w:color w:val="ED7D31" w:themeColor="accent2"/>
        </w:rPr>
        <w:t>assessment</w:t>
      </w:r>
      <w:proofErr w:type="spellEnd"/>
      <w:r w:rsidRPr="00201D5A">
        <w:rPr>
          <w:rFonts w:ascii="Century Gothic" w:hAnsi="Century Gothic"/>
          <w:color w:val="ED7D31" w:themeColor="accent2"/>
        </w:rPr>
        <w:t>“</w:t>
      </w:r>
      <w:r w:rsidR="00EB6FD1" w:rsidRPr="00201D5A">
        <w:rPr>
          <w:rFonts w:ascii="Century Gothic" w:hAnsi="Century Gothic"/>
          <w:color w:val="ED7D31" w:themeColor="accent2"/>
        </w:rPr>
        <w:t xml:space="preserve"> oder „</w:t>
      </w:r>
      <w:proofErr w:type="spellStart"/>
      <w:r w:rsidR="00EB6FD1" w:rsidRPr="00201D5A">
        <w:rPr>
          <w:rFonts w:ascii="Century Gothic" w:hAnsi="Century Gothic"/>
          <w:color w:val="ED7D31" w:themeColor="accent2"/>
        </w:rPr>
        <w:t>monitoring</w:t>
      </w:r>
      <w:proofErr w:type="spellEnd"/>
      <w:r w:rsidR="00EB6FD1" w:rsidRPr="00201D5A">
        <w:rPr>
          <w:rFonts w:ascii="Century Gothic" w:hAnsi="Century Gothic"/>
          <w:color w:val="ED7D31" w:themeColor="accent2"/>
        </w:rPr>
        <w:t xml:space="preserve">) und </w:t>
      </w:r>
      <w:r w:rsidRPr="00201D5A">
        <w:rPr>
          <w:rFonts w:ascii="Century Gothic" w:hAnsi="Century Gothic"/>
          <w:color w:val="ED7D31" w:themeColor="accent2"/>
        </w:rPr>
        <w:t>„</w:t>
      </w:r>
      <w:proofErr w:type="spellStart"/>
      <w:r w:rsidRPr="00201D5A">
        <w:rPr>
          <w:rFonts w:ascii="Century Gothic" w:hAnsi="Century Gothic"/>
          <w:color w:val="ED7D31" w:themeColor="accent2"/>
        </w:rPr>
        <w:t>energy</w:t>
      </w:r>
      <w:proofErr w:type="spellEnd"/>
      <w:r w:rsidRPr="00201D5A">
        <w:rPr>
          <w:rFonts w:ascii="Century Gothic" w:hAnsi="Century Gothic"/>
          <w:color w:val="ED7D31" w:themeColor="accent2"/>
        </w:rPr>
        <w:t xml:space="preserve"> </w:t>
      </w:r>
      <w:proofErr w:type="spellStart"/>
      <w:r w:rsidRPr="00201D5A">
        <w:rPr>
          <w:rFonts w:ascii="Century Gothic" w:hAnsi="Century Gothic"/>
          <w:color w:val="ED7D31" w:themeColor="accent2"/>
        </w:rPr>
        <w:t>efficiency</w:t>
      </w:r>
      <w:proofErr w:type="spellEnd"/>
      <w:r w:rsidRPr="00201D5A">
        <w:rPr>
          <w:rFonts w:ascii="Century Gothic" w:hAnsi="Century Gothic"/>
          <w:color w:val="ED7D31" w:themeColor="accent2"/>
        </w:rPr>
        <w:t>“ und („</w:t>
      </w:r>
      <w:proofErr w:type="spellStart"/>
      <w:r w:rsidRPr="00201D5A">
        <w:rPr>
          <w:rFonts w:ascii="Century Gothic" w:hAnsi="Century Gothic"/>
          <w:color w:val="ED7D31" w:themeColor="accent2"/>
        </w:rPr>
        <w:t>transport</w:t>
      </w:r>
      <w:proofErr w:type="spellEnd"/>
      <w:r w:rsidRPr="00201D5A">
        <w:rPr>
          <w:rFonts w:ascii="Century Gothic" w:hAnsi="Century Gothic"/>
          <w:color w:val="ED7D31" w:themeColor="accent2"/>
        </w:rPr>
        <w:t>“ oder „</w:t>
      </w:r>
      <w:proofErr w:type="spellStart"/>
      <w:r w:rsidRPr="00201D5A">
        <w:rPr>
          <w:rFonts w:ascii="Century Gothic" w:hAnsi="Century Gothic"/>
          <w:color w:val="ED7D31" w:themeColor="accent2"/>
        </w:rPr>
        <w:t>supply</w:t>
      </w:r>
      <w:proofErr w:type="spellEnd"/>
      <w:r w:rsidRPr="00201D5A">
        <w:rPr>
          <w:rFonts w:ascii="Century Gothic" w:hAnsi="Century Gothic"/>
          <w:color w:val="ED7D31" w:themeColor="accent2"/>
        </w:rPr>
        <w:t xml:space="preserve"> </w:t>
      </w:r>
      <w:proofErr w:type="spellStart"/>
      <w:r w:rsidRPr="00201D5A">
        <w:rPr>
          <w:rFonts w:ascii="Century Gothic" w:hAnsi="Century Gothic"/>
          <w:color w:val="ED7D31" w:themeColor="accent2"/>
        </w:rPr>
        <w:t>chain</w:t>
      </w:r>
      <w:proofErr w:type="spellEnd"/>
      <w:r w:rsidRPr="00201D5A">
        <w:rPr>
          <w:rFonts w:ascii="Century Gothic" w:hAnsi="Century Gothic"/>
          <w:color w:val="ED7D31" w:themeColor="accent2"/>
        </w:rPr>
        <w:t xml:space="preserve"> </w:t>
      </w:r>
      <w:proofErr w:type="spellStart"/>
      <w:r w:rsidRPr="00201D5A">
        <w:rPr>
          <w:rFonts w:ascii="Century Gothic" w:hAnsi="Century Gothic"/>
          <w:color w:val="ED7D31" w:themeColor="accent2"/>
        </w:rPr>
        <w:t>management</w:t>
      </w:r>
      <w:proofErr w:type="spellEnd"/>
      <w:r w:rsidRPr="00201D5A">
        <w:rPr>
          <w:rFonts w:ascii="Century Gothic" w:hAnsi="Century Gothic"/>
          <w:color w:val="ED7D31" w:themeColor="accent2"/>
        </w:rPr>
        <w:t xml:space="preserve">“) durchgeführt werden. Passende Synonyme sollen </w:t>
      </w:r>
      <w:r w:rsidR="00EF29C9" w:rsidRPr="00201D5A">
        <w:rPr>
          <w:rFonts w:ascii="Century Gothic" w:hAnsi="Century Gothic"/>
          <w:color w:val="ED7D31" w:themeColor="accent2"/>
        </w:rPr>
        <w:t xml:space="preserve">vorhergehend durch eine explorative Literaturrecherche </w:t>
      </w:r>
      <w:r w:rsidRPr="00201D5A">
        <w:rPr>
          <w:rFonts w:ascii="Century Gothic" w:hAnsi="Century Gothic"/>
          <w:color w:val="ED7D31" w:themeColor="accent2"/>
        </w:rPr>
        <w:t xml:space="preserve">erarbeitet werden. Für die zweite Forschungsfrage sollen 10 Logistikmanager von steirischen Industriebetrieben über ihre aktuellen </w:t>
      </w:r>
      <w:proofErr w:type="spellStart"/>
      <w:r w:rsidRPr="00201D5A">
        <w:rPr>
          <w:rFonts w:ascii="Century Gothic" w:hAnsi="Century Gothic"/>
          <w:color w:val="ED7D31" w:themeColor="accent2"/>
        </w:rPr>
        <w:t>Transportmonitoring</w:t>
      </w:r>
      <w:proofErr w:type="spellEnd"/>
      <w:r w:rsidRPr="00201D5A">
        <w:rPr>
          <w:rFonts w:ascii="Century Gothic" w:hAnsi="Century Gothic"/>
          <w:color w:val="ED7D31" w:themeColor="accent2"/>
        </w:rPr>
        <w:t>-Tools befragt werden. Daraus soll eine Handlungsempfehlung abgegeben werden, wie die Energieeffizienz dabei berücksichtigt werden kann.“</w:t>
      </w:r>
    </w:p>
    <w:p w:rsidR="00FE3A49" w:rsidRPr="00201D5A" w:rsidRDefault="00FE3A49" w:rsidP="00D77A4D">
      <w:pPr>
        <w:pStyle w:val="berschrift2"/>
        <w:rPr>
          <w:rFonts w:ascii="Century Gothic" w:hAnsi="Century Gothic"/>
        </w:rPr>
      </w:pPr>
      <w:r w:rsidRPr="00201D5A">
        <w:rPr>
          <w:rFonts w:ascii="Century Gothic" w:hAnsi="Century Gothic"/>
        </w:rPr>
        <w:t>Überblick der dafür notwendigen Literatur</w:t>
      </w:r>
    </w:p>
    <w:p w:rsidR="00762EB2" w:rsidRPr="00201D5A" w:rsidRDefault="00762EB2" w:rsidP="00D77A4D">
      <w:pPr>
        <w:rPr>
          <w:rFonts w:ascii="Century Gothic" w:hAnsi="Century Gothic"/>
        </w:rPr>
      </w:pPr>
      <w:r w:rsidRPr="00201D5A">
        <w:rPr>
          <w:rFonts w:ascii="Century Gothic" w:hAnsi="Century Gothic"/>
        </w:rPr>
        <w:t>Geben Sie ca. 4-8 Quellen an</w:t>
      </w:r>
      <w:r w:rsidR="00201D5A" w:rsidRPr="00201D5A">
        <w:rPr>
          <w:rFonts w:ascii="Century Gothic" w:hAnsi="Century Gothic"/>
        </w:rPr>
        <w:t>.</w:t>
      </w:r>
      <w:r w:rsidRPr="00201D5A">
        <w:rPr>
          <w:rFonts w:ascii="Century Gothic" w:hAnsi="Century Gothic"/>
        </w:rPr>
        <w:t xml:space="preserve"> </w:t>
      </w:r>
    </w:p>
    <w:p w:rsidR="00762EB2" w:rsidRPr="00201D5A" w:rsidRDefault="00FF4E90" w:rsidP="00D77A4D">
      <w:pPr>
        <w:pStyle w:val="berschrift2"/>
        <w:rPr>
          <w:rFonts w:ascii="Century Gothic" w:hAnsi="Century Gothic"/>
        </w:rPr>
      </w:pPr>
      <w:r w:rsidRPr="00201D5A">
        <w:rPr>
          <w:rFonts w:ascii="Century Gothic" w:hAnsi="Century Gothic"/>
        </w:rPr>
        <w:t>Kooperation mit Industriepartner</w:t>
      </w:r>
      <w:r w:rsidR="00D655F2" w:rsidRPr="00201D5A">
        <w:rPr>
          <w:rFonts w:ascii="Century Gothic" w:hAnsi="Century Gothic"/>
        </w:rPr>
        <w:t>n</w:t>
      </w:r>
    </w:p>
    <w:p w:rsidR="00D77A4D" w:rsidRPr="00201D5A" w:rsidRDefault="00762EB2" w:rsidP="00201D5A">
      <w:pPr>
        <w:jc w:val="both"/>
        <w:rPr>
          <w:rFonts w:ascii="Century Gothic" w:hAnsi="Century Gothic"/>
        </w:rPr>
      </w:pPr>
      <w:r w:rsidRPr="00201D5A">
        <w:rPr>
          <w:rFonts w:ascii="Century Gothic" w:hAnsi="Century Gothic"/>
        </w:rPr>
        <w:t>Wird die Arbeit für/mit einem Industriepartner verfasst? Wenn ja, mit welchem und wer ist der Ansprechpartner?</w:t>
      </w:r>
      <w:r w:rsidR="00FF4E90" w:rsidRPr="00201D5A">
        <w:rPr>
          <w:rFonts w:ascii="Century Gothic" w:hAnsi="Century Gothic"/>
        </w:rPr>
        <w:t xml:space="preserve"> </w:t>
      </w:r>
    </w:p>
    <w:p w:rsidR="00D77A4D" w:rsidRPr="00201D5A" w:rsidRDefault="00D77A4D" w:rsidP="00D77A4D">
      <w:pPr>
        <w:pStyle w:val="berschrift2"/>
        <w:rPr>
          <w:rFonts w:ascii="Century Gothic" w:hAnsi="Century Gothic"/>
        </w:rPr>
      </w:pPr>
      <w:r w:rsidRPr="00201D5A">
        <w:rPr>
          <w:rFonts w:ascii="Century Gothic" w:hAnsi="Century Gothic"/>
        </w:rPr>
        <w:t>Zu erwartende Ergebnisse</w:t>
      </w:r>
    </w:p>
    <w:p w:rsidR="00D77A4D" w:rsidRPr="00201D5A" w:rsidRDefault="00D77A4D" w:rsidP="00201D5A">
      <w:pPr>
        <w:jc w:val="both"/>
        <w:rPr>
          <w:rFonts w:ascii="Century Gothic" w:hAnsi="Century Gothic"/>
        </w:rPr>
      </w:pPr>
      <w:r w:rsidRPr="00201D5A">
        <w:rPr>
          <w:rFonts w:ascii="Century Gothic" w:hAnsi="Century Gothic"/>
        </w:rPr>
        <w:t xml:space="preserve">Wie könnte das Ergebnis der Arbeit aussehen? Auf welche Art und Weise kann damit der Problemstellung beigetragen werden? </w:t>
      </w:r>
    </w:p>
    <w:p w:rsidR="00FF4E90" w:rsidRPr="00201D5A" w:rsidRDefault="00D77A4D" w:rsidP="00201D5A">
      <w:pPr>
        <w:jc w:val="both"/>
        <w:rPr>
          <w:rFonts w:ascii="Century Gothic" w:hAnsi="Century Gothic"/>
          <w:color w:val="ED7D31" w:themeColor="accent2"/>
        </w:rPr>
      </w:pPr>
      <w:r w:rsidRPr="00201D5A">
        <w:rPr>
          <w:rFonts w:ascii="Century Gothic" w:hAnsi="Century Gothic"/>
          <w:color w:val="ED7D31" w:themeColor="accent2"/>
        </w:rPr>
        <w:t>Beispiel: „Strukturierte und kategorisierte Übersicht über Methoden zur Bewertung der Energieeffizienz, beispielsweise als morphologischer Kasten. An den aktuellen Stand der Monitoring-Tools in Unternehmen angepasste Handlungsempfehlungen, wie die Energieeffizienz überwacht werden kann.“</w:t>
      </w:r>
    </w:p>
    <w:p w:rsidR="00762EB2" w:rsidRPr="00201D5A" w:rsidRDefault="00FF4E90" w:rsidP="00D77A4D">
      <w:pPr>
        <w:pStyle w:val="berschrift2"/>
        <w:rPr>
          <w:rFonts w:ascii="Century Gothic" w:hAnsi="Century Gothic"/>
        </w:rPr>
      </w:pPr>
      <w:r w:rsidRPr="00201D5A">
        <w:rPr>
          <w:rFonts w:ascii="Century Gothic" w:hAnsi="Century Gothic"/>
        </w:rPr>
        <w:t>Limitationen</w:t>
      </w:r>
    </w:p>
    <w:p w:rsidR="00FF4E90" w:rsidRPr="00201D5A" w:rsidRDefault="00762EB2" w:rsidP="00D77A4D">
      <w:pPr>
        <w:rPr>
          <w:rFonts w:ascii="Century Gothic" w:hAnsi="Century Gothic"/>
        </w:rPr>
      </w:pPr>
      <w:r w:rsidRPr="00201D5A">
        <w:rPr>
          <w:rFonts w:ascii="Century Gothic" w:hAnsi="Century Gothic"/>
        </w:rPr>
        <w:t xml:space="preserve">Was sind die Nicht-Ziele der Arbeit? Was wird explizit ausgeschlossen? </w:t>
      </w:r>
      <w:r w:rsidR="00FF4E90" w:rsidRPr="00201D5A">
        <w:rPr>
          <w:rFonts w:ascii="Century Gothic" w:hAnsi="Century Gothic"/>
        </w:rPr>
        <w:t xml:space="preserve"> </w:t>
      </w:r>
    </w:p>
    <w:p w:rsidR="00D77A4D" w:rsidRPr="00201D5A" w:rsidRDefault="00D77A4D" w:rsidP="00D77A4D">
      <w:pPr>
        <w:rPr>
          <w:rFonts w:ascii="Century Gothic" w:hAnsi="Century Gothic"/>
          <w:color w:val="ED7D31" w:themeColor="accent2"/>
        </w:rPr>
      </w:pPr>
      <w:r w:rsidRPr="00201D5A">
        <w:rPr>
          <w:rFonts w:ascii="Century Gothic" w:hAnsi="Century Gothic"/>
          <w:color w:val="ED7D31" w:themeColor="accent2"/>
        </w:rPr>
        <w:t>Beispiel: „Handlungsempfehlungen für die Steigerung der Energieeffizienz“</w:t>
      </w:r>
    </w:p>
    <w:p w:rsidR="00762EB2" w:rsidRPr="00201D5A" w:rsidRDefault="001857F1" w:rsidP="00D77A4D">
      <w:pPr>
        <w:pStyle w:val="berschrift2"/>
        <w:rPr>
          <w:rFonts w:ascii="Century Gothic" w:hAnsi="Century Gothic"/>
        </w:rPr>
      </w:pPr>
      <w:r w:rsidRPr="00201D5A">
        <w:rPr>
          <w:rFonts w:ascii="Century Gothic" w:hAnsi="Century Gothic"/>
        </w:rPr>
        <w:t>Terminplanung</w:t>
      </w:r>
    </w:p>
    <w:p w:rsidR="001857F1" w:rsidRPr="00201D5A" w:rsidRDefault="00762EB2" w:rsidP="00D77A4D">
      <w:pPr>
        <w:rPr>
          <w:rFonts w:ascii="Century Gothic" w:hAnsi="Century Gothic"/>
        </w:rPr>
      </w:pPr>
      <w:r w:rsidRPr="00201D5A">
        <w:rPr>
          <w:rFonts w:ascii="Century Gothic" w:hAnsi="Century Gothic"/>
        </w:rPr>
        <w:t xml:space="preserve">Wann planen Sie, mit der Arbeit zu starten? Welche Arbeitspakete gibt es? Wann planen Sie, mit diesen abgeschlossen zu haben? </w:t>
      </w:r>
    </w:p>
    <w:p w:rsidR="00001A6A" w:rsidRPr="00201D5A" w:rsidRDefault="00001A6A" w:rsidP="00D77A4D">
      <w:pPr>
        <w:rPr>
          <w:rFonts w:ascii="Century Gothic" w:hAnsi="Century Gothic"/>
        </w:rPr>
      </w:pPr>
    </w:p>
    <w:p w:rsidR="00001A6A" w:rsidRPr="00201D5A" w:rsidRDefault="00001A6A" w:rsidP="00D77A4D">
      <w:pPr>
        <w:pStyle w:val="berschrift1"/>
        <w:rPr>
          <w:rFonts w:ascii="Century Gothic" w:hAnsi="Century Gothic"/>
        </w:rPr>
      </w:pPr>
      <w:r w:rsidRPr="00201D5A">
        <w:rPr>
          <w:rFonts w:ascii="Century Gothic" w:hAnsi="Century Gothic"/>
        </w:rPr>
        <w:t>Weitere Anmerkungen:</w:t>
      </w:r>
    </w:p>
    <w:p w:rsidR="00FF4E90" w:rsidRPr="00201D5A" w:rsidRDefault="00FF4E90" w:rsidP="00D77A4D">
      <w:pPr>
        <w:rPr>
          <w:rFonts w:ascii="Century Gothic" w:hAnsi="Century Gothic"/>
        </w:rPr>
      </w:pPr>
    </w:p>
    <w:p w:rsidR="008B6A67" w:rsidRPr="00201D5A" w:rsidRDefault="008B6A67" w:rsidP="00D77A4D">
      <w:pPr>
        <w:rPr>
          <w:rFonts w:ascii="Century Gothic" w:hAnsi="Century Gothic"/>
        </w:rPr>
      </w:pPr>
    </w:p>
    <w:sectPr w:rsidR="008B6A67" w:rsidRPr="00201D5A" w:rsidSect="00931AA9">
      <w:headerReference w:type="default" r:id="rId8"/>
      <w:footerReference w:type="default" r:id="rId9"/>
      <w:pgSz w:w="11906" w:h="16838"/>
      <w:pgMar w:top="851"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B71" w:rsidRDefault="00B46B71" w:rsidP="00D77A4D">
      <w:r>
        <w:separator/>
      </w:r>
    </w:p>
  </w:endnote>
  <w:endnote w:type="continuationSeparator" w:id="0">
    <w:p w:rsidR="00B46B71" w:rsidRDefault="00B46B71" w:rsidP="00D7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90E" w:rsidRPr="00001A6A" w:rsidRDefault="00931AA9" w:rsidP="00D77A4D">
    <w:pPr>
      <w:pStyle w:val="Fuzeile"/>
      <w:rPr>
        <w:lang w:val="en-US"/>
      </w:rPr>
    </w:pPr>
    <w:r w:rsidRPr="00001A6A">
      <w:rPr>
        <w:lang w:val="en-US"/>
      </w:rPr>
      <w:t>Thesis Proposal (v.20</w:t>
    </w:r>
    <w:r w:rsidR="00FC5B45">
      <w:rPr>
        <w:lang w:val="en-US"/>
      </w:rPr>
      <w:t>2</w:t>
    </w:r>
    <w:r w:rsidR="00064012">
      <w:rPr>
        <w:lang w:val="en-US"/>
      </w:rPr>
      <w:t>3</w:t>
    </w:r>
    <w:r w:rsidR="00104F1C">
      <w:rPr>
        <w:lang w:val="en-US"/>
      </w:rPr>
      <w:t>1114</w:t>
    </w:r>
    <w:r w:rsidR="00064012">
      <w:rPr>
        <w:lang w:val="en-US"/>
      </w:rPr>
      <w:t>)</w:t>
    </w:r>
    <w:r w:rsidR="00C6290E" w:rsidRPr="00001A6A">
      <w:rPr>
        <w:lang w:val="en-US"/>
      </w:rPr>
      <w:tab/>
    </w:r>
    <w:r w:rsidR="00C6290E" w:rsidRPr="00001A6A">
      <w:rPr>
        <w:lang w:val="en-US"/>
      </w:rPr>
      <w:tab/>
    </w:r>
    <w:r w:rsidR="00C6290E">
      <w:fldChar w:fldCharType="begin"/>
    </w:r>
    <w:r w:rsidR="00C6290E" w:rsidRPr="00001A6A">
      <w:rPr>
        <w:lang w:val="en-US"/>
      </w:rPr>
      <w:instrText xml:space="preserve"> PAGE  \* Arabic  \* MERGEFORMAT </w:instrText>
    </w:r>
    <w:r w:rsidR="00C6290E">
      <w:fldChar w:fldCharType="separate"/>
    </w:r>
    <w:r w:rsidR="005B1947">
      <w:rPr>
        <w:noProof/>
        <w:lang w:val="en-US"/>
      </w:rPr>
      <w:t>1</w:t>
    </w:r>
    <w:r w:rsidR="00C6290E">
      <w:fldChar w:fldCharType="end"/>
    </w:r>
    <w:r w:rsidR="00C6290E" w:rsidRPr="00001A6A">
      <w:rPr>
        <w:lang w:val="en-US"/>
      </w:rPr>
      <w:t>/</w:t>
    </w:r>
    <w:r w:rsidR="00C6290E">
      <w:fldChar w:fldCharType="begin"/>
    </w:r>
    <w:r w:rsidR="00C6290E" w:rsidRPr="00001A6A">
      <w:rPr>
        <w:lang w:val="en-US"/>
      </w:rPr>
      <w:instrText xml:space="preserve"> NUMPAGES  \* Arabic  \* MERGEFORMAT </w:instrText>
    </w:r>
    <w:r w:rsidR="00C6290E">
      <w:fldChar w:fldCharType="separate"/>
    </w:r>
    <w:r w:rsidR="005B1947">
      <w:rPr>
        <w:noProof/>
        <w:lang w:val="en-US"/>
      </w:rPr>
      <w:t>1</w:t>
    </w:r>
    <w:r w:rsidR="00C6290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B71" w:rsidRDefault="00B46B71" w:rsidP="00D77A4D">
      <w:r>
        <w:separator/>
      </w:r>
    </w:p>
  </w:footnote>
  <w:footnote w:type="continuationSeparator" w:id="0">
    <w:p w:rsidR="00B46B71" w:rsidRDefault="00B46B71" w:rsidP="00D77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90E" w:rsidRDefault="00C6290E" w:rsidP="00D77A4D">
    <w:pPr>
      <w:pStyle w:val="Kopf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394"/>
      <w:gridCol w:w="3113"/>
    </w:tblGrid>
    <w:tr w:rsidR="00C6290E" w:rsidTr="00931AA9">
      <w:tc>
        <w:tcPr>
          <w:tcW w:w="1555" w:type="dxa"/>
          <w:vAlign w:val="center"/>
        </w:tcPr>
        <w:p w:rsidR="00C6290E" w:rsidRDefault="00C6290E" w:rsidP="00D77A4D">
          <w:pPr>
            <w:pStyle w:val="Kopfzeile"/>
          </w:pPr>
          <w:r>
            <w:rPr>
              <w:noProof/>
              <w:lang w:val="de-DE" w:eastAsia="de-DE"/>
            </w:rPr>
            <w:drawing>
              <wp:inline distT="0" distB="0" distL="0" distR="0" wp14:anchorId="5D5C8DCB" wp14:editId="47D340E4">
                <wp:extent cx="559892" cy="504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892" cy="504000"/>
                        </a:xfrm>
                        <a:prstGeom prst="rect">
                          <a:avLst/>
                        </a:prstGeom>
                        <a:noFill/>
                        <a:ln>
                          <a:noFill/>
                        </a:ln>
                      </pic:spPr>
                    </pic:pic>
                  </a:graphicData>
                </a:graphic>
              </wp:inline>
            </w:drawing>
          </w:r>
        </w:p>
      </w:tc>
      <w:tc>
        <w:tcPr>
          <w:tcW w:w="4394" w:type="dxa"/>
          <w:vAlign w:val="center"/>
        </w:tcPr>
        <w:p w:rsidR="00C6290E" w:rsidRDefault="00C6290E" w:rsidP="00D77A4D">
          <w:pPr>
            <w:pStyle w:val="Kopfzeile"/>
          </w:pPr>
        </w:p>
      </w:tc>
      <w:tc>
        <w:tcPr>
          <w:tcW w:w="3113" w:type="dxa"/>
          <w:vAlign w:val="center"/>
        </w:tcPr>
        <w:p w:rsidR="00C6290E" w:rsidRDefault="00C6290E" w:rsidP="00D77A4D">
          <w:pPr>
            <w:pStyle w:val="Kopfzeile"/>
          </w:pPr>
          <w:r>
            <w:t>Montanuniversität Leoben</w:t>
          </w:r>
        </w:p>
        <w:p w:rsidR="00C6290E" w:rsidRDefault="00C6290E" w:rsidP="00D77A4D">
          <w:pPr>
            <w:pStyle w:val="Kopfzeile"/>
          </w:pPr>
          <w:r>
            <w:t>Lehrstuhl Industrielogistik</w:t>
          </w:r>
        </w:p>
        <w:p w:rsidR="00C6290E" w:rsidRDefault="00C6290E" w:rsidP="00D77A4D">
          <w:pPr>
            <w:pStyle w:val="Kopfzeile"/>
          </w:pPr>
          <w:r>
            <w:t xml:space="preserve">Univ.-Prof. Dr. Helmut </w:t>
          </w:r>
          <w:proofErr w:type="spellStart"/>
          <w:r>
            <w:t>Zsifkovits</w:t>
          </w:r>
          <w:proofErr w:type="spellEnd"/>
        </w:p>
      </w:tc>
    </w:tr>
  </w:tbl>
  <w:p w:rsidR="00C6290E" w:rsidRDefault="00C6290E" w:rsidP="00D77A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81F7A"/>
    <w:multiLevelType w:val="hybridMultilevel"/>
    <w:tmpl w:val="23DCF7A2"/>
    <w:lvl w:ilvl="0" w:tplc="CC4E8536">
      <w:start w:val="1"/>
      <w:numFmt w:val="lowerLetter"/>
      <w:pStyle w:val="berschrift2"/>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76B56270"/>
    <w:multiLevelType w:val="hybridMultilevel"/>
    <w:tmpl w:val="3D0ED22E"/>
    <w:lvl w:ilvl="0" w:tplc="B568F15A">
      <w:start w:val="1"/>
      <w:numFmt w:val="decimal"/>
      <w:pStyle w:val="berschrift1"/>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K1MDM1MTOyMDA3NrRU0lEKTi0uzszPAykwqgUAo1Ho4SwAAAA="/>
  </w:docVars>
  <w:rsids>
    <w:rsidRoot w:val="00201D5A"/>
    <w:rsid w:val="00001A6A"/>
    <w:rsid w:val="00064012"/>
    <w:rsid w:val="00104F1C"/>
    <w:rsid w:val="001857F1"/>
    <w:rsid w:val="00201D5A"/>
    <w:rsid w:val="00205AE3"/>
    <w:rsid w:val="002245ED"/>
    <w:rsid w:val="00345FE8"/>
    <w:rsid w:val="00456328"/>
    <w:rsid w:val="004631D2"/>
    <w:rsid w:val="004D4FA5"/>
    <w:rsid w:val="00570550"/>
    <w:rsid w:val="005B1947"/>
    <w:rsid w:val="00666C3B"/>
    <w:rsid w:val="006A618D"/>
    <w:rsid w:val="00762EB2"/>
    <w:rsid w:val="007F3B02"/>
    <w:rsid w:val="008846B1"/>
    <w:rsid w:val="008B42AE"/>
    <w:rsid w:val="008B6A67"/>
    <w:rsid w:val="00931AA9"/>
    <w:rsid w:val="00961004"/>
    <w:rsid w:val="00A43110"/>
    <w:rsid w:val="00A71017"/>
    <w:rsid w:val="00B46B71"/>
    <w:rsid w:val="00C23EC3"/>
    <w:rsid w:val="00C6290E"/>
    <w:rsid w:val="00D250F2"/>
    <w:rsid w:val="00D655F2"/>
    <w:rsid w:val="00D77A4D"/>
    <w:rsid w:val="00EB3638"/>
    <w:rsid w:val="00EB6FD1"/>
    <w:rsid w:val="00ED22B8"/>
    <w:rsid w:val="00EF29C9"/>
    <w:rsid w:val="00F102B0"/>
    <w:rsid w:val="00F94C33"/>
    <w:rsid w:val="00FC5B45"/>
    <w:rsid w:val="00FE3A49"/>
    <w:rsid w:val="00FF4E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A0F9C"/>
  <w15:docId w15:val="{C6E17BE1-9C30-4941-A927-3EA27334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77A4D"/>
    <w:rPr>
      <w:bCs/>
      <w:iCs/>
      <w:sz w:val="20"/>
      <w:szCs w:val="20"/>
    </w:rPr>
  </w:style>
  <w:style w:type="paragraph" w:styleId="berschrift1">
    <w:name w:val="heading 1"/>
    <w:basedOn w:val="Listenabsatz"/>
    <w:next w:val="Standard"/>
    <w:link w:val="berschrift1Zchn"/>
    <w:uiPriority w:val="9"/>
    <w:qFormat/>
    <w:rsid w:val="00762EB2"/>
    <w:pPr>
      <w:numPr>
        <w:numId w:val="1"/>
      </w:numPr>
      <w:outlineLvl w:val="0"/>
    </w:pPr>
    <w:rPr>
      <w:b/>
      <w:bCs w:val="0"/>
      <w:sz w:val="24"/>
      <w:szCs w:val="24"/>
    </w:rPr>
  </w:style>
  <w:style w:type="paragraph" w:styleId="berschrift2">
    <w:name w:val="heading 2"/>
    <w:basedOn w:val="Listenabsatz"/>
    <w:next w:val="Standard"/>
    <w:link w:val="berschrift2Zchn"/>
    <w:uiPriority w:val="9"/>
    <w:unhideWhenUsed/>
    <w:qFormat/>
    <w:rsid w:val="00666C3B"/>
    <w:pPr>
      <w:numPr>
        <w:numId w:val="2"/>
      </w:numPr>
      <w:outlineLvl w:val="1"/>
    </w:pPr>
    <w:rPr>
      <w:i/>
      <w:iCs w:val="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62EB2"/>
    <w:rPr>
      <w:b/>
      <w:bCs/>
      <w:sz w:val="24"/>
      <w:szCs w:val="24"/>
    </w:rPr>
  </w:style>
  <w:style w:type="table" w:styleId="Tabellenraster">
    <w:name w:val="Table Grid"/>
    <w:basedOn w:val="NormaleTabelle"/>
    <w:uiPriority w:val="39"/>
    <w:rsid w:val="00FF4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629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290E"/>
  </w:style>
  <w:style w:type="paragraph" w:styleId="Fuzeile">
    <w:name w:val="footer"/>
    <w:basedOn w:val="Standard"/>
    <w:link w:val="FuzeileZchn"/>
    <w:uiPriority w:val="99"/>
    <w:unhideWhenUsed/>
    <w:rsid w:val="00C629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290E"/>
  </w:style>
  <w:style w:type="paragraph" w:styleId="Listenabsatz">
    <w:name w:val="List Paragraph"/>
    <w:basedOn w:val="Standard"/>
    <w:uiPriority w:val="34"/>
    <w:qFormat/>
    <w:rsid w:val="00001A6A"/>
    <w:pPr>
      <w:ind w:left="720"/>
      <w:contextualSpacing/>
    </w:pPr>
  </w:style>
  <w:style w:type="paragraph" w:styleId="Sprechblasentext">
    <w:name w:val="Balloon Text"/>
    <w:basedOn w:val="Standard"/>
    <w:link w:val="SprechblasentextZchn"/>
    <w:uiPriority w:val="99"/>
    <w:semiHidden/>
    <w:unhideWhenUsed/>
    <w:rsid w:val="00A431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110"/>
    <w:rPr>
      <w:rFonts w:ascii="Tahoma" w:hAnsi="Tahoma" w:cs="Tahoma"/>
      <w:sz w:val="16"/>
      <w:szCs w:val="16"/>
    </w:rPr>
  </w:style>
  <w:style w:type="paragraph" w:customStyle="1" w:styleId="pf0">
    <w:name w:val="pf0"/>
    <w:basedOn w:val="Standard"/>
    <w:rsid w:val="00762E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Absatz-Standardschriftart"/>
    <w:rsid w:val="00762EB2"/>
    <w:rPr>
      <w:rFonts w:ascii="Segoe UI" w:hAnsi="Segoe UI" w:cs="Segoe UI" w:hint="default"/>
      <w:sz w:val="18"/>
      <w:szCs w:val="18"/>
    </w:rPr>
  </w:style>
  <w:style w:type="character" w:styleId="Hyperlink">
    <w:name w:val="Hyperlink"/>
    <w:basedOn w:val="Absatz-Standardschriftart"/>
    <w:uiPriority w:val="99"/>
    <w:unhideWhenUsed/>
    <w:rsid w:val="00762EB2"/>
    <w:rPr>
      <w:color w:val="0563C1" w:themeColor="hyperlink"/>
      <w:u w:val="single"/>
    </w:rPr>
  </w:style>
  <w:style w:type="character" w:styleId="NichtaufgelsteErwhnung">
    <w:name w:val="Unresolved Mention"/>
    <w:basedOn w:val="Absatz-Standardschriftart"/>
    <w:uiPriority w:val="99"/>
    <w:semiHidden/>
    <w:unhideWhenUsed/>
    <w:rsid w:val="00762EB2"/>
    <w:rPr>
      <w:color w:val="605E5C"/>
      <w:shd w:val="clear" w:color="auto" w:fill="E1DFDD"/>
    </w:rPr>
  </w:style>
  <w:style w:type="character" w:customStyle="1" w:styleId="berschrift2Zchn">
    <w:name w:val="Überschrift 2 Zchn"/>
    <w:basedOn w:val="Absatz-Standardschriftart"/>
    <w:link w:val="berschrift2"/>
    <w:uiPriority w:val="9"/>
    <w:rsid w:val="00666C3B"/>
    <w:rPr>
      <w:bCs/>
      <w:i/>
    </w:rPr>
  </w:style>
  <w:style w:type="paragraph" w:styleId="Titel">
    <w:name w:val="Title"/>
    <w:basedOn w:val="Standard"/>
    <w:next w:val="Standard"/>
    <w:link w:val="TitelZchn"/>
    <w:uiPriority w:val="10"/>
    <w:qFormat/>
    <w:rsid w:val="00666C3B"/>
    <w:pPr>
      <w:spacing w:after="0" w:line="240" w:lineRule="auto"/>
      <w:contextualSpacing/>
    </w:pPr>
    <w:rPr>
      <w:rFonts w:asciiTheme="majorHAnsi" w:eastAsiaTheme="majorEastAsia" w:hAnsiTheme="majorHAnsi" w:cstheme="majorBidi"/>
      <w:spacing w:val="-10"/>
      <w:kern w:val="28"/>
      <w:sz w:val="36"/>
      <w:szCs w:val="36"/>
    </w:rPr>
  </w:style>
  <w:style w:type="character" w:customStyle="1" w:styleId="TitelZchn">
    <w:name w:val="Titel Zchn"/>
    <w:basedOn w:val="Absatz-Standardschriftart"/>
    <w:link w:val="Titel"/>
    <w:uiPriority w:val="10"/>
    <w:rsid w:val="00666C3B"/>
    <w:rPr>
      <w:rFonts w:asciiTheme="majorHAnsi" w:eastAsiaTheme="majorEastAsia" w:hAnsiTheme="majorHAnsi" w:cstheme="majorBidi"/>
      <w:bCs/>
      <w:iCs/>
      <w:spacing w:val="-10"/>
      <w:kern w:val="28"/>
      <w:sz w:val="36"/>
      <w:szCs w:val="36"/>
    </w:rPr>
  </w:style>
  <w:style w:type="paragraph" w:styleId="KeinLeerraum">
    <w:name w:val="No Spacing"/>
    <w:uiPriority w:val="1"/>
    <w:qFormat/>
    <w:rsid w:val="00D77A4D"/>
    <w:pPr>
      <w:spacing w:after="0" w:line="240" w:lineRule="auto"/>
    </w:pPr>
    <w:rPr>
      <w:bCs/>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790677">
      <w:bodyDiv w:val="1"/>
      <w:marLeft w:val="0"/>
      <w:marRight w:val="0"/>
      <w:marTop w:val="0"/>
      <w:marBottom w:val="0"/>
      <w:divBdr>
        <w:top w:val="none" w:sz="0" w:space="0" w:color="auto"/>
        <w:left w:val="none" w:sz="0" w:space="0" w:color="auto"/>
        <w:bottom w:val="none" w:sz="0" w:space="0" w:color="auto"/>
        <w:right w:val="none" w:sz="0" w:space="0" w:color="auto"/>
      </w:divBdr>
    </w:div>
    <w:div w:id="178318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dustrielogistik.unileoben.ac.at/forschung-projekte/forschungsmethoden-der-industrielogist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Downloads\20230630_Thesis_Proposa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20230630_Thesis_Proposal</Template>
  <TotalTime>0</TotalTime>
  <Pages>2</Pages>
  <Words>562</Words>
  <Characters>3543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Woschank</dc:creator>
  <cp:lastModifiedBy>Lara Jöbstl</cp:lastModifiedBy>
  <cp:revision>2</cp:revision>
  <cp:lastPrinted>2019-07-25T04:29:00Z</cp:lastPrinted>
  <dcterms:created xsi:type="dcterms:W3CDTF">2023-11-14T12:39:00Z</dcterms:created>
  <dcterms:modified xsi:type="dcterms:W3CDTF">2023-11-14T12:44:00Z</dcterms:modified>
</cp:coreProperties>
</file>